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421357" w:rsidRPr="00EA0983" w14:paraId="1C1C6651" w14:textId="77777777" w:rsidTr="00C77754">
        <w:trPr>
          <w:trHeight w:val="1564"/>
        </w:trPr>
        <w:tc>
          <w:tcPr>
            <w:tcW w:w="11057" w:type="dxa"/>
            <w:shd w:val="clear" w:color="auto" w:fill="auto"/>
            <w:vAlign w:val="center"/>
          </w:tcPr>
          <w:p w14:paraId="2F3B96FE" w14:textId="77777777" w:rsidR="00421357" w:rsidRPr="00D40862" w:rsidRDefault="002A1B80" w:rsidP="004E6BB6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>
              <w:rPr>
                <w:rFonts w:ascii="Arial Rounded MT Bold" w:hAnsi="Arial Rounded MT Bold"/>
                <w:noProof/>
                <w:color w:val="FFFFFF"/>
                <w:sz w:val="4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38A8AD2" wp14:editId="24FC9E8A">
                  <wp:simplePos x="0" y="0"/>
                  <wp:positionH relativeFrom="column">
                    <wp:posOffset>-2513330</wp:posOffset>
                  </wp:positionH>
                  <wp:positionV relativeFrom="paragraph">
                    <wp:posOffset>-131445</wp:posOffset>
                  </wp:positionV>
                  <wp:extent cx="3143885" cy="823595"/>
                  <wp:effectExtent l="0" t="0" r="0" b="0"/>
                  <wp:wrapTight wrapText="bothSides">
                    <wp:wrapPolygon edited="0">
                      <wp:start x="1963" y="0"/>
                      <wp:lineTo x="1309" y="999"/>
                      <wp:lineTo x="262" y="5995"/>
                      <wp:lineTo x="262" y="9493"/>
                      <wp:lineTo x="1440" y="17487"/>
                      <wp:lineTo x="6675" y="20984"/>
                      <wp:lineTo x="9031" y="20984"/>
                      <wp:lineTo x="21465" y="20984"/>
                      <wp:lineTo x="21465" y="16987"/>
                      <wp:lineTo x="11910" y="15988"/>
                      <wp:lineTo x="16491" y="12990"/>
                      <wp:lineTo x="16491" y="4497"/>
                      <wp:lineTo x="11387" y="1499"/>
                      <wp:lineTo x="3665" y="0"/>
                      <wp:lineTo x="1963" y="0"/>
                    </wp:wrapPolygon>
                  </wp:wrapTight>
                  <wp:docPr id="5" name="Picture 2" descr="CLW logo fi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W logo fi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FE" w:rsidRPr="00EA0983" w14:paraId="4908C744" w14:textId="77777777" w:rsidTr="00C77754">
        <w:trPr>
          <w:trHeight w:val="713"/>
        </w:trPr>
        <w:tc>
          <w:tcPr>
            <w:tcW w:w="11057" w:type="dxa"/>
            <w:shd w:val="clear" w:color="auto" w:fill="00B0B9"/>
            <w:vAlign w:val="center"/>
          </w:tcPr>
          <w:p w14:paraId="088DF551" w14:textId="29466A2E" w:rsidR="00FB03FE" w:rsidRPr="00D40862" w:rsidRDefault="00FB03FE" w:rsidP="004E6BB6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 w:rsidRPr="00D40862">
              <w:rPr>
                <w:rFonts w:ascii="Arial Rounded MT Bold" w:hAnsi="Arial Rounded MT Bold"/>
                <w:color w:val="FFFFFF"/>
                <w:sz w:val="44"/>
              </w:rPr>
              <w:t xml:space="preserve">Community Living Well </w:t>
            </w:r>
            <w:r w:rsidR="003C74E4">
              <w:rPr>
                <w:rFonts w:ascii="Arial Rounded MT Bold" w:hAnsi="Arial Rounded MT Bold"/>
                <w:color w:val="FFFFFF"/>
                <w:sz w:val="44"/>
              </w:rPr>
              <w:t>Internal Referral Form</w:t>
            </w:r>
          </w:p>
        </w:tc>
      </w:tr>
      <w:tr w:rsidR="00FB03FE" w:rsidRPr="00EA0983" w14:paraId="173D5E2D" w14:textId="77777777" w:rsidTr="00C77754">
        <w:trPr>
          <w:trHeight w:val="842"/>
        </w:trPr>
        <w:tc>
          <w:tcPr>
            <w:tcW w:w="11057" w:type="dxa"/>
            <w:shd w:val="clear" w:color="auto" w:fill="43B02A"/>
            <w:vAlign w:val="center"/>
          </w:tcPr>
          <w:p w14:paraId="70D1674C" w14:textId="395E51CF" w:rsidR="003C74E4" w:rsidRPr="003C74E4" w:rsidRDefault="00FB03FE" w:rsidP="003C74E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>Please email</w:t>
            </w:r>
            <w:r w:rsidR="003C74E4"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clinical </w:t>
            </w: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>referral</w:t>
            </w:r>
            <w:r w:rsidR="003C74E4"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>s</w:t>
            </w: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to: </w:t>
            </w:r>
            <w:hyperlink r:id="rId12" w:history="1">
              <w:r w:rsidR="000B6577" w:rsidRPr="003C74E4">
                <w:rPr>
                  <w:rStyle w:val="Hyperlink"/>
                  <w:rFonts w:ascii="Calibri" w:hAnsi="Calibri"/>
                  <w:b/>
                  <w:color w:val="FFFFFF" w:themeColor="background1"/>
                  <w:sz w:val="28"/>
                  <w:szCs w:val="28"/>
                </w:rPr>
                <w:t>cnw-tr.clw@nhs.net</w:t>
              </w:r>
            </w:hyperlink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 </w:t>
            </w:r>
          </w:p>
          <w:p w14:paraId="727531A9" w14:textId="3DBF9182" w:rsidR="003C74E4" w:rsidRPr="003C74E4" w:rsidRDefault="003C74E4" w:rsidP="003C74E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Please email wellbeing referrals to: </w:t>
            </w:r>
            <w:hyperlink r:id="rId13" w:history="1">
              <w:r w:rsidRPr="003C74E4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 xml:space="preserve">wlccg.clwwellbeing@nhs.net </w:t>
              </w:r>
            </w:hyperlink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</w:t>
            </w:r>
          </w:p>
          <w:p w14:paraId="2C74C885" w14:textId="3275C0E2" w:rsidR="00FB03FE" w:rsidRPr="00D40862" w:rsidRDefault="00FB03FE" w:rsidP="00553E64">
            <w:pPr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</w:p>
        </w:tc>
      </w:tr>
      <w:tr w:rsidR="00FB03FE" w:rsidRPr="00EA0983" w14:paraId="73D30ECB" w14:textId="77777777" w:rsidTr="00C77754">
        <w:trPr>
          <w:trHeight w:val="2542"/>
        </w:trPr>
        <w:tc>
          <w:tcPr>
            <w:tcW w:w="11057" w:type="dxa"/>
            <w:shd w:val="clear" w:color="auto" w:fill="EAF1DD"/>
            <w:vAlign w:val="center"/>
          </w:tcPr>
          <w:p w14:paraId="28529F3E" w14:textId="77777777" w:rsidR="009C3878" w:rsidRDefault="009C3878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Community Living Well offers easy access to a range of clinical and wellbeing services to support social, physical and mental wellbeing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fo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FB03FE" w:rsidRPr="00A73E3F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people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aged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16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years and ove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421357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who are registered with a GP 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 xml:space="preserve">Practice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in Kensington and Chelsea,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or the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Queen’s Park and Paddington areas of Westminster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. 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>The service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 is for people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with 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mental health needs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 xml:space="preserve">who are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supported in primary care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by their GP,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and for </w:t>
            </w:r>
            <w:proofErr w:type="spellStart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carers</w:t>
            </w:r>
            <w:proofErr w:type="spellEnd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of people who meet the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service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criteria</w:t>
            </w:r>
            <w:r w:rsidR="0042135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.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Please see section 4 for an overview of the services available.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</w:p>
          <w:p w14:paraId="036C7BB9" w14:textId="77777777" w:rsidR="00FB03FE" w:rsidRPr="007219E1" w:rsidRDefault="00032EDF" w:rsidP="005F7EE5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>We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will make initial contact with the person referred within 5 working days of the date of the referral. </w:t>
            </w:r>
            <w:r w:rsidRP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Community Living Well is not a crisis service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and if the person needs urgent help, is high risk, or has complex needs, please consider a referral to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the CNWL SPA on 0800 023 4650.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The service is not for people in secondary care or who are under the care of a Community Mental Health Team.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Please s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ee 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section 7 for further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notes for referrers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>.</w:t>
            </w:r>
          </w:p>
        </w:tc>
      </w:tr>
    </w:tbl>
    <w:p w14:paraId="02EB707F" w14:textId="77777777" w:rsidR="00FB03FE" w:rsidRPr="00C77754" w:rsidRDefault="00FB03FE" w:rsidP="00EE33BC">
      <w:pPr>
        <w:ind w:left="-1276"/>
        <w:jc w:val="center"/>
        <w:rPr>
          <w:rFonts w:ascii="Calibri" w:hAnsi="Calibri"/>
          <w:sz w:val="12"/>
          <w:szCs w:val="12"/>
        </w:rPr>
      </w:pPr>
    </w:p>
    <w:tbl>
      <w:tblPr>
        <w:tblW w:w="11058" w:type="dxa"/>
        <w:tblInd w:w="-1168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7"/>
        <w:gridCol w:w="2410"/>
        <w:gridCol w:w="283"/>
        <w:gridCol w:w="2126"/>
        <w:gridCol w:w="2978"/>
      </w:tblGrid>
      <w:tr w:rsidR="00BD42B1" w:rsidRPr="00AA5773" w14:paraId="45693ED0" w14:textId="77777777" w:rsidTr="00BD42B1">
        <w:trPr>
          <w:trHeight w:val="251"/>
        </w:trPr>
        <w:tc>
          <w:tcPr>
            <w:tcW w:w="5671" w:type="dxa"/>
            <w:gridSpan w:val="3"/>
            <w:tcBorders>
              <w:top w:val="single" w:sz="2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1D47573C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1</w:t>
            </w:r>
            <w:r w:rsidRPr="00EA0983">
              <w:rPr>
                <w:rFonts w:ascii="Calibri" w:hAnsi="Calibri"/>
                <w:b/>
                <w:color w:val="FFFFFF"/>
              </w:rPr>
              <w:t xml:space="preserve">.  </w:t>
            </w:r>
            <w:r>
              <w:rPr>
                <w:rFonts w:ascii="Calibri" w:hAnsi="Calibri"/>
                <w:b/>
                <w:color w:val="FFFFFF"/>
              </w:rPr>
              <w:t>CLIENT</w:t>
            </w:r>
            <w:r w:rsidRPr="00EA0983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54EA5AE3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5104" w:type="dxa"/>
            <w:gridSpan w:val="2"/>
            <w:tcBorders>
              <w:top w:val="single" w:sz="24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  <w:vAlign w:val="center"/>
          </w:tcPr>
          <w:p w14:paraId="3DAD88E3" w14:textId="77777777" w:rsidR="00BD42B1" w:rsidRPr="00EA0983" w:rsidRDefault="00BD42B1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2</w:t>
            </w:r>
            <w:r w:rsidRPr="00EA0983">
              <w:rPr>
                <w:rFonts w:ascii="Calibri" w:hAnsi="Calibri"/>
                <w:b/>
                <w:color w:val="FFFFFF"/>
              </w:rPr>
              <w:t>.  REFERRER DETAILS</w:t>
            </w:r>
          </w:p>
        </w:tc>
      </w:tr>
      <w:tr w:rsidR="00BD42B1" w:rsidRPr="00AA5773" w14:paraId="0837F084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19B7CF0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514F90C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0A336EC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507ED56C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CCE7A56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6E673225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65129F10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66D21F9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3BD1C47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38F2D34B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56A0B5B1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50909F10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07FBB666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NHS No: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5E910B6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D6EFF33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26413BBE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F9DB760" w14:textId="77777777" w:rsidR="00BD42B1" w:rsidRPr="00E474DD" w:rsidRDefault="00BD42B1" w:rsidP="004E6BB6">
            <w:pPr>
              <w:rPr>
                <w:rFonts w:ascii="Calibri" w:hAnsi="Calibri"/>
                <w:color w:val="FF0000"/>
              </w:rPr>
            </w:pPr>
          </w:p>
        </w:tc>
      </w:tr>
      <w:tr w:rsidR="00BD42B1" w:rsidRPr="00AA5773" w14:paraId="37A1B64D" w14:textId="77777777" w:rsidTr="00BD42B1">
        <w:trPr>
          <w:trHeight w:val="880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573303B3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Address: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B21D08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3B49B77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161023B4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0436713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176486D3" w14:textId="77777777" w:rsidTr="00BD42B1">
        <w:trPr>
          <w:trHeight w:val="430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51DB7CB7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6C4C630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97FE89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4B0BF6F3" w14:textId="77777777" w:rsidR="00BD42B1" w:rsidRDefault="00BD42B1" w:rsidP="009C38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50DA44B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76DC52A2" w14:textId="77777777" w:rsidTr="00BD42B1">
        <w:trPr>
          <w:trHeight w:val="656"/>
        </w:trPr>
        <w:tc>
          <w:tcPr>
            <w:tcW w:w="5671" w:type="dxa"/>
            <w:gridSpan w:val="3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0694FB43" w14:textId="77777777"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Preferred contact method:</w:t>
            </w:r>
          </w:p>
          <w:p w14:paraId="1C77EC12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609C8">
              <w:rPr>
                <w:rFonts w:ascii="Calibri" w:hAnsi="Calibri"/>
                <w:color w:val="000000"/>
              </w:rPr>
              <w:t>Phone   /   E-mail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Letter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3FA820E4" w14:textId="77777777" w:rsidR="00BD42B1" w:rsidRPr="003609C8" w:rsidRDefault="00BD42B1" w:rsidP="004E6B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/>
          </w:tcPr>
          <w:p w14:paraId="3002A711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70D001A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2DA1A370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D5B1180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Home Number: 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9BB570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1307A229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</w:tcPr>
          <w:p w14:paraId="26E4ABDA" w14:textId="77777777" w:rsidR="00BD42B1" w:rsidRPr="00AA5773" w:rsidRDefault="00BD42B1" w:rsidP="004E6BB6">
            <w:pPr>
              <w:rPr>
                <w:rFonts w:ascii="Calibri" w:hAnsi="Calibri"/>
              </w:rPr>
            </w:pPr>
            <w:r w:rsidRPr="00C5163F">
              <w:rPr>
                <w:rFonts w:ascii="Calibri" w:hAnsi="Calibri"/>
                <w:b/>
                <w:color w:val="FFFFFF"/>
              </w:rPr>
              <w:t>3. GP Practice</w:t>
            </w:r>
          </w:p>
        </w:tc>
      </w:tr>
      <w:tr w:rsidR="00BD42B1" w:rsidRPr="00AA5773" w14:paraId="01EA5BE5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D07BFFA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D5CADD1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0784F628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2E41E19" w14:textId="77777777" w:rsidR="00BD42B1" w:rsidRPr="00C5163F" w:rsidRDefault="00BD42B1" w:rsidP="004E6BB6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</w:rPr>
              <w:t>GP Name: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FFFFFF" w:themeFill="background1"/>
          </w:tcPr>
          <w:p w14:paraId="54635616" w14:textId="77777777" w:rsidR="00BD42B1" w:rsidRPr="00C77754" w:rsidRDefault="00BD42B1" w:rsidP="004E6BB6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BD42B1" w:rsidRPr="00AA5773" w14:paraId="646975EC" w14:textId="77777777" w:rsidTr="00BD42B1">
        <w:trPr>
          <w:trHeight w:val="293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16D401C3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Email: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E5457B4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64B5784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20D3CDC7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788A158B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75CABD13" w14:textId="77777777" w:rsidTr="00BD42B1">
        <w:trPr>
          <w:trHeight w:val="293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3CDDC576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2ED1AD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D2B247C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7B239158" w14:textId="77777777" w:rsidR="00BD42B1" w:rsidRPr="003B3732" w:rsidRDefault="00BD42B1" w:rsidP="009C3878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GP </w:t>
            </w:r>
            <w:r>
              <w:rPr>
                <w:rFonts w:ascii="Calibri" w:hAnsi="Calibri"/>
                <w:b/>
              </w:rPr>
              <w:t>Practice Name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1E8BD72E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2BAD0528" w14:textId="77777777" w:rsidTr="00BD42B1">
        <w:trPr>
          <w:trHeight w:val="30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DC47909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DOB: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564474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230F561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E67A952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09D78243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35A07B15" w14:textId="77777777" w:rsidTr="00BD42B1">
        <w:trPr>
          <w:trHeight w:val="299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7AB8794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Gender: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A7D0D82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2A7C1EC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76B57728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GP Address: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2AA9229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68E0B4E5" w14:textId="77777777" w:rsidTr="00BD42B1">
        <w:trPr>
          <w:trHeight w:val="285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689E9D02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27FA4166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46ABC091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460764B3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24AF01B1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64017FD1" w14:textId="77777777" w:rsidTr="00BD42B1">
        <w:trPr>
          <w:trHeight w:val="404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</w:tcPr>
          <w:p w14:paraId="0F88ADFB" w14:textId="77777777"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Interpreter</w:t>
            </w:r>
            <w:r>
              <w:rPr>
                <w:rFonts w:ascii="Calibri" w:hAnsi="Calibri"/>
                <w:b/>
              </w:rPr>
              <w:t>/</w:t>
            </w:r>
          </w:p>
          <w:p w14:paraId="0987222C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Signer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</w:tcPr>
          <w:p w14:paraId="20369700" w14:textId="77777777" w:rsidR="00BD42B1" w:rsidRPr="00AA5773" w:rsidRDefault="00BD42B1" w:rsidP="004E6BB6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694BAA7F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6D8BFA1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143C2FC6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6ABC79F0" w14:textId="77777777" w:rsidTr="00BD42B1">
        <w:trPr>
          <w:trHeight w:val="349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8915A4E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Language: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6B4232F5" w14:textId="77777777" w:rsidR="00BD42B1" w:rsidRPr="00AA5773" w:rsidRDefault="00BD42B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ADE8A" wp14:editId="5B1815C5">
                      <wp:simplePos x="0" y="0"/>
                      <wp:positionH relativeFrom="column">
                        <wp:posOffset>2255203</wp:posOffset>
                      </wp:positionH>
                      <wp:positionV relativeFrom="paragraph">
                        <wp:posOffset>217805</wp:posOffset>
                      </wp:positionV>
                      <wp:extent cx="3456000" cy="0"/>
                      <wp:effectExtent l="0" t="1905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B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F8ACE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7.15pt" to="44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" strokecolor="#00b0b9" strokeweight="3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65A9CBED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3E0124BB" w14:textId="77777777" w:rsidR="00BD42B1" w:rsidRPr="003B3732" w:rsidRDefault="00BD42B1" w:rsidP="004E6BB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8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4CEAE769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723D53" w:rsidRPr="00AA5773" w14:paraId="1A4F2D77" w14:textId="77777777" w:rsidTr="003C74E4">
        <w:trPr>
          <w:trHeight w:val="1033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5B9EE160" w14:textId="77777777" w:rsidR="00723D53" w:rsidRPr="003B3732" w:rsidRDefault="00723D53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 of mental health needs and diagnosis.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938FD02" w14:textId="77777777" w:rsidR="00723D53" w:rsidRPr="00AA5773" w:rsidRDefault="00723D53" w:rsidP="00BD42B1">
            <w:pPr>
              <w:rPr>
                <w:rFonts w:ascii="Calibri" w:hAnsi="Calibri"/>
              </w:rPr>
            </w:pPr>
          </w:p>
        </w:tc>
      </w:tr>
      <w:tr w:rsidR="00BD42B1" w:rsidRPr="00AA5773" w14:paraId="3EE2A61E" w14:textId="77777777" w:rsidTr="00837B81">
        <w:trPr>
          <w:trHeight w:val="511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24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6A8FEBE5" w14:textId="77777777" w:rsidR="00BD42B1" w:rsidRDefault="00BD42B1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Is the person you are referring a </w:t>
            </w:r>
            <w:proofErr w:type="spellStart"/>
            <w:r>
              <w:rPr>
                <w:rFonts w:ascii="Calibri" w:hAnsi="Calibri"/>
                <w:b/>
              </w:rPr>
              <w:t>carer</w:t>
            </w:r>
            <w:proofErr w:type="spellEnd"/>
            <w:r>
              <w:rPr>
                <w:rFonts w:ascii="Calibri" w:hAnsi="Calibri"/>
                <w:b/>
              </w:rPr>
              <w:t xml:space="preserve"> of someone who meets the service criteria?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24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2E599CD7" w14:textId="77777777" w:rsidR="00BD42B1" w:rsidRPr="00AA5773" w:rsidRDefault="00837B81" w:rsidP="00BD42B1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</w:tr>
    </w:tbl>
    <w:p w14:paraId="180BA7B7" w14:textId="77777777" w:rsidR="00421357" w:rsidRPr="00C77754" w:rsidRDefault="00421357">
      <w:pPr>
        <w:rPr>
          <w:sz w:val="8"/>
          <w:szCs w:val="8"/>
        </w:rPr>
      </w:pPr>
      <w:r>
        <w:br w:type="page"/>
      </w:r>
    </w:p>
    <w:tbl>
      <w:tblPr>
        <w:tblW w:w="11199" w:type="dxa"/>
        <w:tblInd w:w="-116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6379"/>
        <w:gridCol w:w="709"/>
      </w:tblGrid>
      <w:tr w:rsidR="00723D53" w:rsidRPr="00EA0983" w14:paraId="02AA60DA" w14:textId="77777777" w:rsidTr="00C77754">
        <w:tc>
          <w:tcPr>
            <w:tcW w:w="11199" w:type="dxa"/>
            <w:gridSpan w:val="4"/>
            <w:tcBorders>
              <w:top w:val="single" w:sz="24" w:space="0" w:color="00B0B9"/>
              <w:left w:val="single" w:sz="24" w:space="0" w:color="00B0B9"/>
              <w:bottom w:val="single" w:sz="8" w:space="0" w:color="FFFFFF"/>
              <w:right w:val="single" w:sz="24" w:space="0" w:color="00B0B9"/>
            </w:tcBorders>
            <w:shd w:val="clear" w:color="auto" w:fill="00B0B9"/>
            <w:vAlign w:val="center"/>
          </w:tcPr>
          <w:p w14:paraId="122DD0A7" w14:textId="77777777" w:rsidR="00723D53" w:rsidRPr="00EA0983" w:rsidRDefault="00521402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lastRenderedPageBreak/>
              <w:t>4</w:t>
            </w:r>
            <w:r w:rsidR="00723D53">
              <w:rPr>
                <w:rFonts w:ascii="Calibri" w:eastAsia="Times New Roman" w:hAnsi="Calibri"/>
                <w:b/>
                <w:color w:val="FFFFFF"/>
              </w:rPr>
              <w:t>. WHICH SERVICE(S) ARE REQUIRED?</w:t>
            </w:r>
          </w:p>
        </w:tc>
      </w:tr>
      <w:tr w:rsidR="00723D53" w:rsidRPr="00EA0983" w14:paraId="7C211B01" w14:textId="77777777" w:rsidTr="00C77754">
        <w:tc>
          <w:tcPr>
            <w:tcW w:w="2977" w:type="dxa"/>
            <w:tcBorders>
              <w:top w:val="single" w:sz="8" w:space="0" w:color="FFFFFF"/>
              <w:left w:val="single" w:sz="24" w:space="0" w:color="00B0B9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5D5237ED" w14:textId="77777777" w:rsidR="00723D53" w:rsidRPr="00EA0983" w:rsidRDefault="00723D53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SERVICE</w:t>
            </w:r>
          </w:p>
        </w:tc>
        <w:tc>
          <w:tcPr>
            <w:tcW w:w="7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363869CC" w14:textId="77777777"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2D3F9AC4" w14:textId="77777777"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Tick</w:t>
            </w:r>
          </w:p>
        </w:tc>
      </w:tr>
      <w:tr w:rsidR="0085363F" w:rsidRPr="00AA5773" w14:paraId="2AB0B3F4" w14:textId="77777777" w:rsidTr="00C77754">
        <w:trPr>
          <w:trHeight w:val="390"/>
        </w:trPr>
        <w:tc>
          <w:tcPr>
            <w:tcW w:w="2977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1D15F259" w14:textId="77777777" w:rsidR="0085363F" w:rsidRDefault="0085363F">
            <w:pPr>
              <w:rPr>
                <w:rFonts w:ascii="Calibri" w:hAnsi="Calibri"/>
                <w:b/>
              </w:rPr>
            </w:pPr>
            <w:r w:rsidRPr="00AA5773">
              <w:rPr>
                <w:rFonts w:ascii="Calibri" w:hAnsi="Calibri"/>
                <w:b/>
              </w:rPr>
              <w:t>Navigat</w:t>
            </w:r>
            <w:r w:rsidR="0017570A">
              <w:rPr>
                <w:rFonts w:ascii="Calibri" w:hAnsi="Calibri"/>
                <w:b/>
              </w:rPr>
              <w:t>or Service</w:t>
            </w:r>
          </w:p>
          <w:p w14:paraId="6DFEF2E8" w14:textId="77777777" w:rsidR="0085363F" w:rsidRPr="00C77754" w:rsidRDefault="0085363F" w:rsidP="00E96D46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7754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ns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68B99F6C" w14:textId="77777777" w:rsidR="0085363F" w:rsidRPr="00F5531E" w:rsidRDefault="0085363F" w:rsidP="00C7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support with a range of issues including benefits, debt, housing options, access to health and social care services, rights and entitlements. </w:t>
            </w:r>
          </w:p>
        </w:tc>
        <w:tc>
          <w:tcPr>
            <w:tcW w:w="709" w:type="dxa"/>
            <w:tcBorders>
              <w:top w:val="single" w:sz="8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3425D6DD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27A77920" w14:textId="77777777" w:rsidTr="00C77754">
        <w:trPr>
          <w:trHeight w:val="271"/>
        </w:trPr>
        <w:tc>
          <w:tcPr>
            <w:tcW w:w="2977" w:type="dxa"/>
            <w:vMerge/>
            <w:tcBorders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57F45F0C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54EF2D2B" w14:textId="77777777"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Support to access specialist advice and information. </w:t>
            </w:r>
          </w:p>
        </w:tc>
        <w:tc>
          <w:tcPr>
            <w:tcW w:w="709" w:type="dxa"/>
            <w:tcBorders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6A4B458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560AE6D1" w14:textId="77777777" w:rsidTr="00C77754">
        <w:trPr>
          <w:trHeight w:val="233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EDE7C7E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185ACCA3" w14:textId="77777777"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Support to take steps to improve physical and mental wellbeing.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6E693B0A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522315EA" w14:textId="77777777" w:rsidTr="00C77754">
        <w:trPr>
          <w:trHeight w:val="585"/>
        </w:trPr>
        <w:tc>
          <w:tcPr>
            <w:tcW w:w="2977" w:type="dxa"/>
            <w:vMerge w:val="restart"/>
            <w:tcBorders>
              <w:top w:val="single" w:sz="12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7B45C740" w14:textId="77777777" w:rsidR="0085363F" w:rsidRDefault="0085363F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Support</w:t>
            </w:r>
          </w:p>
          <w:p w14:paraId="3EF9CE99" w14:textId="77777777" w:rsidR="0085363F" w:rsidRPr="00AA5773" w:rsidRDefault="0085363F" w:rsidP="00C77754">
            <w:pPr>
              <w:rPr>
                <w:rFonts w:ascii="Calibri" w:hAnsi="Calibri"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</w:tcPr>
          <w:p w14:paraId="1077903D" w14:textId="77777777" w:rsidR="0085363F" w:rsidRPr="00AA5773" w:rsidRDefault="0085363F" w:rsidP="00C77754">
            <w:pPr>
              <w:rPr>
                <w:rFonts w:ascii="Calibri" w:hAnsi="Calibri"/>
              </w:rPr>
            </w:pPr>
            <w:r w:rsidRPr="00652E5A">
              <w:rPr>
                <w:rFonts w:ascii="Calibri" w:hAnsi="Calibri"/>
              </w:rPr>
              <w:t>Help to find work or improve employability skills (currently unemployed and committed to preparing for work/finding work)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55E520AB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32410C9C" w14:textId="77777777" w:rsidTr="00C77754">
        <w:trPr>
          <w:trHeight w:val="585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70C8B06" w14:textId="77777777" w:rsidR="0085363F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73E36EE" w14:textId="77777777" w:rsidR="0085363F" w:rsidRPr="00652E5A" w:rsidRDefault="00594A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85363F" w:rsidRPr="00E34368">
              <w:rPr>
                <w:rFonts w:ascii="Calibri" w:hAnsi="Calibri"/>
              </w:rPr>
              <w:t>upport to retain work (currently employed but struggling at work, or on sick leave)</w:t>
            </w:r>
            <w:r w:rsidR="0085363F">
              <w:rPr>
                <w:rFonts w:ascii="Calibri" w:hAnsi="Calibri"/>
              </w:rPr>
              <w:t>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18CE0275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723D53" w:rsidRPr="00AA5773" w14:paraId="60F32F0D" w14:textId="77777777" w:rsidTr="00C77754"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048D88CE" w14:textId="77777777" w:rsidR="00723D53" w:rsidRPr="00AA5773" w:rsidRDefault="00723D53" w:rsidP="00C77754">
            <w:pPr>
              <w:rPr>
                <w:rFonts w:ascii="Calibri" w:hAnsi="Calibri"/>
              </w:rPr>
            </w:pPr>
            <w:r w:rsidRPr="00AA5773">
              <w:rPr>
                <w:rFonts w:ascii="Calibri" w:hAnsi="Calibri"/>
                <w:b/>
              </w:rPr>
              <w:t>Peer support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44C5E8EE" w14:textId="77777777" w:rsidR="00723D53" w:rsidRPr="00AA5773" w:rsidRDefault="00723D53" w:rsidP="00C77754">
            <w:pPr>
              <w:rPr>
                <w:rFonts w:ascii="Calibri" w:hAnsi="Calibri"/>
              </w:rPr>
            </w:pPr>
            <w:r w:rsidRPr="00E34368">
              <w:rPr>
                <w:rFonts w:ascii="Calibri" w:hAnsi="Calibri"/>
              </w:rPr>
              <w:t>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>led and 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 xml:space="preserve">facilitated activities, to help people share and develop skills and strategies to self-manage and maintain emotional and physical wellbeing. Activities include </w:t>
            </w:r>
            <w:r>
              <w:rPr>
                <w:rFonts w:ascii="Calibri" w:hAnsi="Calibri"/>
              </w:rPr>
              <w:t xml:space="preserve">social, online, </w:t>
            </w:r>
            <w:r w:rsidRPr="00E34368">
              <w:rPr>
                <w:rFonts w:ascii="Calibri" w:hAnsi="Calibri"/>
              </w:rPr>
              <w:t xml:space="preserve">group and 1-2-1 </w:t>
            </w:r>
            <w:r>
              <w:rPr>
                <w:rFonts w:ascii="Calibri" w:hAnsi="Calibri"/>
              </w:rPr>
              <w:t xml:space="preserve">peer </w:t>
            </w:r>
            <w:r w:rsidRPr="00E34368">
              <w:rPr>
                <w:rFonts w:ascii="Calibri" w:hAnsi="Calibri"/>
              </w:rPr>
              <w:t>support, workshops and peer support training.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785BEBC" w14:textId="77777777" w:rsidR="00723D53" w:rsidRPr="00AA5773" w:rsidRDefault="00723D53">
            <w:pPr>
              <w:jc w:val="center"/>
              <w:rPr>
                <w:rFonts w:ascii="Calibri" w:hAnsi="Calibri"/>
              </w:rPr>
            </w:pPr>
          </w:p>
        </w:tc>
      </w:tr>
      <w:tr w:rsidR="00F25588" w:rsidRPr="002D1258" w14:paraId="15EA6172" w14:textId="77777777" w:rsidTr="00C77754">
        <w:trPr>
          <w:trHeight w:val="586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0ED8872E" w14:textId="7D844937" w:rsidR="00F25588" w:rsidRDefault="00597A48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Talking</w:t>
            </w:r>
            <w:r w:rsidR="00F25588" w:rsidRPr="00F25588">
              <w:rPr>
                <w:rFonts w:ascii="Calibri" w:hAnsi="Calibri"/>
                <w:b/>
              </w:rPr>
              <w:t xml:space="preserve"> Therapies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3C6B28D" w14:textId="77777777" w:rsidR="00F25588" w:rsidRPr="00521402" w:rsidRDefault="00F25588" w:rsidP="00C77754">
            <w:pPr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 xml:space="preserve">To help </w:t>
            </w:r>
            <w:r w:rsidR="00D86E7E">
              <w:rPr>
                <w:rFonts w:ascii="Calibri" w:hAnsi="Calibri"/>
              </w:rPr>
              <w:t xml:space="preserve">people if they are </w:t>
            </w:r>
            <w:r w:rsidR="00D86E7E" w:rsidRPr="00F25588">
              <w:rPr>
                <w:rFonts w:ascii="Calibri" w:hAnsi="Calibri"/>
              </w:rPr>
              <w:t>stressed</w:t>
            </w:r>
            <w:r w:rsidRPr="00F25588">
              <w:rPr>
                <w:rFonts w:ascii="Calibri" w:hAnsi="Calibri"/>
              </w:rPr>
              <w:t>, worried or low in mood. We can also help individuals who are adjusting to having a new baby or those who need help to live with long term conditions. Self-referrals can be made via the website communitylivingwell.co.uk or by GP referral. For people 18+.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18BC969A" w14:textId="77777777" w:rsidR="00F25588" w:rsidRPr="002D1258" w:rsidRDefault="00F25588">
            <w:pPr>
              <w:jc w:val="center"/>
              <w:rPr>
                <w:rFonts w:ascii="Calibri" w:hAnsi="Calibri"/>
              </w:rPr>
            </w:pPr>
          </w:p>
        </w:tc>
      </w:tr>
      <w:tr w:rsidR="00553E64" w:rsidRPr="002D1258" w14:paraId="71ECFEAB" w14:textId="77777777" w:rsidTr="00E64740">
        <w:trPr>
          <w:trHeight w:val="586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60D8343" w14:textId="77777777" w:rsidR="00553E64" w:rsidRDefault="00553E64" w:rsidP="00553E64">
            <w:pPr>
              <w:jc w:val="both"/>
              <w:rPr>
                <w:rFonts w:ascii="Calibri" w:hAnsi="Calibri"/>
                <w:b/>
              </w:rPr>
            </w:pPr>
            <w:bookmarkStart w:id="0" w:name="_GoBack" w:colFirst="0" w:colLast="1"/>
            <w:r>
              <w:rPr>
                <w:rFonts w:ascii="Calibri" w:hAnsi="Calibri"/>
                <w:b/>
              </w:rPr>
              <w:t xml:space="preserve">Self-Care </w:t>
            </w:r>
          </w:p>
          <w:p w14:paraId="1C5456AB" w14:textId="77777777" w:rsidR="00553E64" w:rsidRDefault="00553E64" w:rsidP="0055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(Social Prescribing)</w:t>
            </w:r>
          </w:p>
          <w:p w14:paraId="62276E37" w14:textId="5BEC3D5D" w:rsidR="00553E64" w:rsidRPr="00F25588" w:rsidRDefault="00BF6EBE" w:rsidP="00553E64">
            <w:pPr>
              <w:rPr>
                <w:rFonts w:ascii="Calibri" w:hAnsi="Calibri"/>
                <w:b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options required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</w:tcPr>
          <w:p w14:paraId="31A62904" w14:textId="49230656" w:rsidR="00553E64" w:rsidRPr="00553E64" w:rsidRDefault="00553E64" w:rsidP="00553E64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</w:rPr>
            </w:pP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Well-read (Script reading) </w:t>
            </w:r>
            <w:r>
              <w:rPr>
                <w:rFonts w:asciiTheme="minorHAnsi" w:eastAsia="MS Gothic" w:hAnsiTheme="minorHAnsi" w:cstheme="minorHAnsi"/>
              </w:rPr>
              <w:t xml:space="preserve">       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Massage  </w:t>
            </w:r>
            <w:r>
              <w:rPr>
                <w:rFonts w:asciiTheme="minorHAnsi" w:eastAsia="MS Gothic" w:hAnsiTheme="minorHAnsi" w:cstheme="minorHAnsi"/>
              </w:rPr>
              <w:t xml:space="preserve">      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My Recipe, My story</w:t>
            </w:r>
          </w:p>
          <w:p w14:paraId="67594E0B" w14:textId="348314AC" w:rsidR="00553E64" w:rsidRPr="00553E64" w:rsidRDefault="00553E64" w:rsidP="00553E64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</w:rPr>
            </w:pP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 Clement</w:t>
            </w:r>
            <w:r w:rsidR="00F22000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Theme="minorHAnsi" w:eastAsia="MS Gothic" w:hAnsiTheme="minorHAnsi" w:cstheme="minorHAnsi"/>
              </w:rPr>
              <w:t xml:space="preserve">James Wellbeing  </w:t>
            </w:r>
            <w:r w:rsidR="0091337E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Volunteering </w:t>
            </w:r>
            <w:r w:rsidR="0091337E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Emotional/Practical 1:1 support  </w:t>
            </w:r>
          </w:p>
          <w:p w14:paraId="54AFA8D6" w14:textId="06901A83" w:rsidR="00553E64" w:rsidRPr="00553E64" w:rsidRDefault="00F22000" w:rsidP="00553E64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  <w:color w:val="404040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</w:rPr>
              <w:t xml:space="preserve">More information </w:t>
            </w:r>
            <w:hyperlink r:id="rId14" w:history="1">
              <w:r w:rsidR="0091337E" w:rsidRPr="00CA7FEC">
                <w:rPr>
                  <w:rStyle w:val="Hyperlink"/>
                  <w:rFonts w:asciiTheme="minorHAnsi" w:hAnsiTheme="minorHAnsi" w:cstheme="minorHAnsi"/>
                  <w:sz w:val="22"/>
                </w:rPr>
                <w:t>https://communitylivingwell.co.uk/how-we-can-help-mental-health/self-care-kensington-chelsea-westminster/</w:t>
              </w:r>
            </w:hyperlink>
          </w:p>
        </w:tc>
      </w:tr>
      <w:bookmarkEnd w:id="0"/>
      <w:tr w:rsidR="000A6763" w:rsidRPr="002D1258" w14:paraId="637E228B" w14:textId="77777777" w:rsidTr="00553E64">
        <w:trPr>
          <w:trHeight w:val="762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24" w:space="0" w:color="00B0B9"/>
              <w:right w:val="single" w:sz="8" w:space="0" w:color="00B0B9"/>
            </w:tcBorders>
            <w:shd w:val="clear" w:color="auto" w:fill="auto"/>
          </w:tcPr>
          <w:p w14:paraId="5BA92189" w14:textId="77777777" w:rsidR="000A6763" w:rsidRDefault="000A67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Primary Care Liaison Nurse</w:t>
            </w:r>
          </w:p>
        </w:tc>
        <w:tc>
          <w:tcPr>
            <w:tcW w:w="8222" w:type="dxa"/>
            <w:gridSpan w:val="3"/>
            <w:tcBorders>
              <w:top w:val="single" w:sz="12" w:space="0" w:color="00B0B9"/>
              <w:left w:val="single" w:sz="8" w:space="0" w:color="00B0B9"/>
              <w:bottom w:val="single" w:sz="24" w:space="0" w:color="00B0B9"/>
              <w:right w:val="single" w:sz="24" w:space="0" w:color="00B0B9"/>
            </w:tcBorders>
            <w:shd w:val="clear" w:color="auto" w:fill="auto"/>
          </w:tcPr>
          <w:p w14:paraId="02787DC8" w14:textId="77777777" w:rsidR="000A6763" w:rsidRPr="002D1258" w:rsidRDefault="00E96D46" w:rsidP="00A44D48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Specialist support by mental health nurses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 xml:space="preserve"> with access to Primary Care Psychiatr</w:t>
            </w:r>
            <w:r>
              <w:rPr>
                <w:rFonts w:ascii="Calibri" w:hAnsi="Calibri"/>
                <w:color w:val="000000"/>
                <w:lang w:val="en-GB"/>
              </w:rPr>
              <w:t>y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>.</w:t>
            </w:r>
            <w:r w:rsidR="000A6763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This service is</w:t>
            </w:r>
            <w:r w:rsidRPr="00E96D46">
              <w:rPr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available by GP referral only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.</w:t>
            </w:r>
            <w:r w:rsidR="005F5B1D">
              <w:t xml:space="preserve"> </w:t>
            </w:r>
            <w:r w:rsidR="005F5B1D" w:rsidRPr="005F5B1D">
              <w:rPr>
                <w:rFonts w:ascii="Calibri" w:hAnsi="Calibri"/>
                <w:bCs/>
                <w:i/>
                <w:color w:val="000000"/>
              </w:rPr>
              <w:t>For people aged 18+</w:t>
            </w:r>
          </w:p>
        </w:tc>
      </w:tr>
      <w:tr w:rsidR="00521402" w:rsidRPr="00AA5773" w14:paraId="13076001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402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790013E0" w14:textId="77777777" w:rsidR="00521402" w:rsidRPr="00EA0983" w:rsidRDefault="00521402" w:rsidP="004E6BB6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t>5</w:t>
            </w:r>
            <w:r w:rsidRPr="00EA0983">
              <w:rPr>
                <w:rFonts w:ascii="Calibri" w:eastAsia="Times New Roman" w:hAnsi="Calibri"/>
                <w:b/>
                <w:color w:val="FFFFFF"/>
              </w:rPr>
              <w:t>.  KEY CLINICAL INFORMATION &amp; PURPOSE OF REFERRAL</w:t>
            </w:r>
          </w:p>
        </w:tc>
      </w:tr>
      <w:tr w:rsidR="00521402" w:rsidRPr="00AA5773" w14:paraId="5AEEB0CF" w14:textId="77777777" w:rsidTr="00553E6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1374"/>
        </w:trPr>
        <w:tc>
          <w:tcPr>
            <w:tcW w:w="11199" w:type="dxa"/>
            <w:gridSpan w:val="4"/>
            <w:shd w:val="clear" w:color="auto" w:fill="auto"/>
          </w:tcPr>
          <w:p w14:paraId="26A8C2E2" w14:textId="77777777" w:rsidR="00521402" w:rsidRDefault="00521402" w:rsidP="00C7775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Please describe the reason</w:t>
            </w:r>
            <w:r w:rsidR="00554563">
              <w:rPr>
                <w:rFonts w:ascii="Calibri" w:eastAsia="Times New Roman" w:hAnsi="Calibri"/>
              </w:rPr>
              <w:t>(s)</w:t>
            </w:r>
            <w:r>
              <w:rPr>
                <w:rFonts w:ascii="Calibri" w:eastAsia="Times New Roman" w:hAnsi="Calibri"/>
              </w:rPr>
              <w:t xml:space="preserve"> for your referral including the </w:t>
            </w:r>
            <w:r w:rsidR="00E96D46">
              <w:rPr>
                <w:rFonts w:ascii="Calibri" w:eastAsia="Times New Roman" w:hAnsi="Calibri"/>
              </w:rPr>
              <w:t xml:space="preserve">specific </w:t>
            </w:r>
            <w:r>
              <w:rPr>
                <w:rFonts w:ascii="Calibri" w:eastAsia="Times New Roman" w:hAnsi="Calibri"/>
              </w:rPr>
              <w:t xml:space="preserve">issues the individual would like support with and the kind of support they need. </w:t>
            </w:r>
            <w:r w:rsidR="00E96D46">
              <w:rPr>
                <w:rFonts w:ascii="Calibri" w:eastAsia="Times New Roman" w:hAnsi="Calibri"/>
              </w:rPr>
              <w:t xml:space="preserve">Incomplete referrals will be returned to the referrer. </w:t>
            </w:r>
          </w:p>
          <w:p w14:paraId="387C652C" w14:textId="77777777" w:rsidR="00BF6EBE" w:rsidRDefault="00BF6EBE" w:rsidP="00C77754">
            <w:pPr>
              <w:rPr>
                <w:rFonts w:ascii="Calibri" w:eastAsia="Times New Roman" w:hAnsi="Calibri"/>
              </w:rPr>
            </w:pPr>
          </w:p>
          <w:p w14:paraId="17422A05" w14:textId="77777777" w:rsidR="00BF6EBE" w:rsidRDefault="00BF6EBE" w:rsidP="00C77754">
            <w:pPr>
              <w:rPr>
                <w:rFonts w:ascii="Calibri" w:eastAsia="Times New Roman" w:hAnsi="Calibri"/>
              </w:rPr>
            </w:pPr>
          </w:p>
          <w:p w14:paraId="1CFAC1EF" w14:textId="77777777" w:rsidR="00BF6EBE" w:rsidRPr="00C77754" w:rsidRDefault="00BF6EBE" w:rsidP="00C77754">
            <w:pPr>
              <w:rPr>
                <w:rFonts w:ascii="Calibri" w:eastAsia="Times New Roman" w:hAnsi="Calibri"/>
              </w:rPr>
            </w:pPr>
          </w:p>
        </w:tc>
      </w:tr>
      <w:tr w:rsidR="00521402" w:rsidRPr="00AA5773" w14:paraId="6CA9AAB2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1201DDE1" w14:textId="77777777" w:rsidR="00521402" w:rsidRPr="00C77754" w:rsidRDefault="00521402">
            <w:pPr>
              <w:ind w:left="-816" w:firstLine="816"/>
              <w:rPr>
                <w:rFonts w:ascii="Calibri" w:hAnsi="Calibri"/>
                <w:b/>
                <w:color w:val="FFFFFF"/>
              </w:rPr>
            </w:pPr>
            <w:r w:rsidRPr="00C77754">
              <w:rPr>
                <w:rFonts w:ascii="Calibri" w:hAnsi="Calibri"/>
                <w:b/>
                <w:color w:val="FFFFFF"/>
              </w:rPr>
              <w:t xml:space="preserve">6. Where the answer is ‘Yes’ to any of the following aspects of the </w:t>
            </w:r>
            <w:r>
              <w:rPr>
                <w:rFonts w:ascii="Calibri" w:hAnsi="Calibri"/>
                <w:b/>
                <w:color w:val="FFFFFF"/>
              </w:rPr>
              <w:t>individual</w:t>
            </w:r>
            <w:r w:rsidRPr="00C77754">
              <w:rPr>
                <w:rFonts w:ascii="Calibri" w:hAnsi="Calibri"/>
                <w:b/>
                <w:color w:val="FFFFFF"/>
              </w:rPr>
              <w:t xml:space="preserve">’s history, please add details:                            </w:t>
            </w:r>
          </w:p>
        </w:tc>
      </w:tr>
      <w:tr w:rsidR="00521402" w:rsidRPr="00AA5773" w14:paraId="0D3E22A2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4066414" w14:textId="77777777"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Current risk of suicide attempt, </w:t>
            </w:r>
          </w:p>
          <w:p w14:paraId="443A1F05" w14:textId="77777777"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self-harm or harm to others?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04C4CECC" w14:textId="405CC9A2" w:rsidR="00521402" w:rsidRPr="00C77754" w:rsidRDefault="00521402" w:rsidP="00A03C6E">
            <w:pPr>
              <w:ind w:left="-816" w:firstLine="816"/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Yes</w:t>
            </w:r>
            <w:r w:rsidR="00F52288">
              <w:rPr>
                <w:rFonts w:ascii="Calibri" w:hAnsi="Calibri"/>
                <w:color w:val="404040"/>
              </w:rPr>
              <w:t xml:space="preserve"> (</w:t>
            </w:r>
            <w:r w:rsidR="00A03C6E">
              <w:rPr>
                <w:rFonts w:ascii="Calibri" w:hAnsi="Calibri"/>
                <w:color w:val="404040"/>
              </w:rPr>
              <w:t>please refer to</w:t>
            </w:r>
            <w:r w:rsidR="00F52288">
              <w:rPr>
                <w:rFonts w:ascii="Calibri" w:hAnsi="Calibri"/>
                <w:color w:val="404040"/>
              </w:rPr>
              <w:t xml:space="preserve"> SPA)</w:t>
            </w:r>
            <w:r w:rsidRPr="00C77754">
              <w:rPr>
                <w:rFonts w:ascii="Calibri" w:hAnsi="Calibri"/>
                <w:color w:val="404040"/>
              </w:rPr>
              <w:t xml:space="preserve"> </w:t>
            </w: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No     Details: </w:t>
            </w:r>
            <w:r w:rsidRPr="00C77754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77754">
              <w:rPr>
                <w:rFonts w:ascii="Calibri" w:hAnsi="Calibri"/>
              </w:rPr>
              <w:instrText xml:space="preserve"> FORMTEXT </w:instrText>
            </w:r>
            <w:r w:rsidRPr="00C77754">
              <w:rPr>
                <w:rFonts w:ascii="Calibri" w:hAnsi="Calibri"/>
              </w:rPr>
            </w:r>
            <w:r w:rsidRPr="00C77754">
              <w:rPr>
                <w:rFonts w:ascii="Calibri" w:hAnsi="Calibri"/>
              </w:rPr>
              <w:fldChar w:fldCharType="separate"/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</w:rPr>
              <w:fldChar w:fldCharType="end"/>
            </w:r>
            <w:r w:rsidRPr="00C77754">
              <w:rPr>
                <w:rFonts w:ascii="Calibri" w:hAnsi="Calibri"/>
              </w:rPr>
              <w:t xml:space="preserve"> </w:t>
            </w:r>
          </w:p>
        </w:tc>
      </w:tr>
      <w:tr w:rsidR="00421357" w:rsidRPr="00AA5773" w14:paraId="18986898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3C34F02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History of risk to self or to others?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16BAD55F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F25588" w:rsidRPr="00AA5773" w14:paraId="7B4D397B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9F142D9" w14:textId="77777777" w:rsidR="00F25588" w:rsidRPr="00F25588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Currently receiving any medication for</w:t>
            </w:r>
          </w:p>
          <w:p w14:paraId="279E3814" w14:textId="77777777" w:rsidR="00F25588" w:rsidRPr="00AA5773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Mental health?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BDA2869" w14:textId="77777777" w:rsidR="00F25588" w:rsidRPr="004E6BB6" w:rsidRDefault="00F25588" w:rsidP="004E6BB6">
            <w:pPr>
              <w:ind w:left="-816" w:firstLine="816"/>
              <w:rPr>
                <w:rFonts w:ascii="MS Gothic" w:eastAsia="MS Gothic" w:hAnsi="MS Gothic"/>
                <w:color w:val="404040"/>
                <w:sz w:val="28"/>
                <w:szCs w:val="28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</w:p>
        </w:tc>
      </w:tr>
      <w:tr w:rsidR="00421357" w:rsidRPr="00AA5773" w14:paraId="1BC65F98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CA30EE8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Any relevant mental health history?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67FB16B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AA5773" w14:paraId="7E25B179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244DF84D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Has the p</w:t>
            </w:r>
            <w:r w:rsidR="003905C2">
              <w:rPr>
                <w:rFonts w:ascii="Calibri" w:hAnsi="Calibri"/>
              </w:rPr>
              <w:t>erson</w:t>
            </w:r>
            <w:r w:rsidRPr="00AA5773">
              <w:rPr>
                <w:rFonts w:ascii="Calibri" w:hAnsi="Calibri"/>
              </w:rPr>
              <w:t xml:space="preserve"> received previous </w:t>
            </w:r>
          </w:p>
          <w:p w14:paraId="5E3B70A5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Psychological therapy?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295D5F81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421357" w14:paraId="0417B99C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26"/>
        </w:trPr>
        <w:tc>
          <w:tcPr>
            <w:tcW w:w="1119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167874" w14:textId="77777777" w:rsidR="00421357" w:rsidRPr="00C77754" w:rsidRDefault="00421357" w:rsidP="004E6BB6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521402" w:rsidRPr="00EA0983" w14:paraId="6A158962" w14:textId="77777777" w:rsidTr="005F5B1D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631"/>
        </w:trPr>
        <w:tc>
          <w:tcPr>
            <w:tcW w:w="11199" w:type="dxa"/>
            <w:gridSpan w:val="4"/>
            <w:shd w:val="clear" w:color="auto" w:fill="E1FEFF"/>
            <w:vAlign w:val="center"/>
          </w:tcPr>
          <w:p w14:paraId="1D384361" w14:textId="77777777" w:rsidR="0017570A" w:rsidRDefault="00421357" w:rsidP="001757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521402" w:rsidRPr="00EA0983">
              <w:rPr>
                <w:rFonts w:ascii="Calibri" w:hAnsi="Calibri"/>
                <w:b/>
              </w:rPr>
              <w:t>otes for referrers:</w:t>
            </w:r>
            <w:r w:rsidR="000A6763">
              <w:rPr>
                <w:rFonts w:ascii="Calibri" w:hAnsi="Calibri"/>
                <w:b/>
              </w:rPr>
              <w:t xml:space="preserve"> </w:t>
            </w:r>
          </w:p>
          <w:p w14:paraId="127DB270" w14:textId="77777777" w:rsidR="00521402" w:rsidRDefault="00521402" w:rsidP="0017570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For self-help guidance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and more information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please visit the Community Living Well website: </w:t>
            </w:r>
            <w:hyperlink r:id="rId15" w:history="1">
              <w:r w:rsidR="00837B81"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c</w:t>
              </w:r>
              <w:r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ommunitylivingwell.co.uk</w:t>
              </w:r>
            </w:hyperlink>
            <w:r w:rsidRPr="00837B81">
              <w:rPr>
                <w:rFonts w:ascii="Calibri" w:hAnsi="Calibri"/>
                <w:b/>
                <w:color w:val="00B0B9"/>
                <w:szCs w:val="20"/>
              </w:rPr>
              <w:t xml:space="preserve"> </w:t>
            </w:r>
          </w:p>
          <w:p w14:paraId="7B333020" w14:textId="77777777" w:rsidR="0017570A" w:rsidRPr="0017570A" w:rsidRDefault="0017570A" w:rsidP="0017570A">
            <w:pPr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  <w:p w14:paraId="75CA39BA" w14:textId="77777777" w:rsidR="00521402" w:rsidRPr="00C77754" w:rsidRDefault="00521402" w:rsidP="00837B81">
            <w:pPr>
              <w:jc w:val="both"/>
              <w:rPr>
                <w:rFonts w:ascii="Calibri" w:hAnsi="Calibri"/>
                <w:color w:val="00000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Community Living Well Services are delivered from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Integrated Health 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Well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eing Hubs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at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Violet </w:t>
            </w:r>
            <w:proofErr w:type="spellStart"/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Melchett</w:t>
            </w:r>
            <w:proofErr w:type="spellEnd"/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Health Centre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, Gertrude Street (South Hubs) and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St Charles </w:t>
            </w:r>
            <w:r w:rsidR="00554563">
              <w:rPr>
                <w:rFonts w:ascii="Calibri" w:hAnsi="Calibri"/>
                <w:color w:val="000000"/>
                <w:sz w:val="20"/>
                <w:szCs w:val="20"/>
              </w:rPr>
              <w:t xml:space="preserve">Centre for 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(North Hub), and a range of other community venues.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445555" w14:textId="77777777" w:rsidR="00EE33BC" w:rsidRDefault="00EE33BC" w:rsidP="00F22000">
      <w:pPr>
        <w:jc w:val="both"/>
        <w:rPr>
          <w:rFonts w:ascii="Calibri" w:hAnsi="Calibri"/>
        </w:rPr>
      </w:pPr>
    </w:p>
    <w:sectPr w:rsidR="00EE33BC" w:rsidSect="00553E64">
      <w:footerReference w:type="default" r:id="rId16"/>
      <w:pgSz w:w="11900" w:h="16840" w:code="9"/>
      <w:pgMar w:top="284" w:right="56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3D91" w14:textId="77777777" w:rsidR="0099194E" w:rsidRDefault="0099194E">
      <w:r>
        <w:separator/>
      </w:r>
    </w:p>
  </w:endnote>
  <w:endnote w:type="continuationSeparator" w:id="0">
    <w:p w14:paraId="377EFF43" w14:textId="77777777" w:rsidR="0099194E" w:rsidRDefault="0099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F1FB" w14:textId="4A10D0AE" w:rsidR="00EE33BC" w:rsidRPr="00C77754" w:rsidRDefault="00B22527" w:rsidP="00C77754">
    <w:pPr>
      <w:pStyle w:val="PlainText"/>
      <w:ind w:left="-993"/>
      <w:jc w:val="center"/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</w:pPr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Email referral to </w:t>
    </w:r>
    <w:hyperlink r:id="rId1" w:history="1">
      <w:r w:rsidRPr="00C77754">
        <w:rPr>
          <w:rStyle w:val="Hyperlink"/>
          <w:rFonts w:asciiTheme="minorHAnsi" w:hAnsiTheme="minorHAnsi" w:cs="Arial"/>
          <w:color w:val="262626" w:themeColor="text1" w:themeTint="D9"/>
          <w:sz w:val="28"/>
          <w:szCs w:val="28"/>
          <w:lang w:val="en-GB"/>
        </w:rPr>
        <w:t>cnw-tr.clw@nhs.net</w:t>
      </w:r>
    </w:hyperlink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 </w:t>
    </w:r>
    <w:r w:rsidR="003C74E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for clinical services and </w:t>
    </w:r>
    <w:hyperlink r:id="rId2" w:history="1">
      <w:r w:rsidR="003C74E4" w:rsidRPr="00216C68">
        <w:rPr>
          <w:rStyle w:val="Hyperlink"/>
          <w:rFonts w:asciiTheme="minorHAnsi" w:hAnsiTheme="minorHAnsi" w:cs="Arial"/>
          <w:sz w:val="28"/>
          <w:szCs w:val="28"/>
          <w:lang w:val="en-GB"/>
        </w:rPr>
        <w:t>wlccg.clwwellbeing@nhs.net</w:t>
      </w:r>
    </w:hyperlink>
    <w:r w:rsidR="003C74E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 for wellbeing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C52CA" w14:textId="77777777" w:rsidR="0099194E" w:rsidRDefault="0099194E">
      <w:r>
        <w:separator/>
      </w:r>
    </w:p>
  </w:footnote>
  <w:footnote w:type="continuationSeparator" w:id="0">
    <w:p w14:paraId="456626CB" w14:textId="77777777" w:rsidR="0099194E" w:rsidRDefault="0099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C60C8"/>
    <w:multiLevelType w:val="hybridMultilevel"/>
    <w:tmpl w:val="F3A6AF72"/>
    <w:lvl w:ilvl="0" w:tplc="459287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01F4E27"/>
    <w:multiLevelType w:val="hybridMultilevel"/>
    <w:tmpl w:val="622A669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71883EAB"/>
    <w:multiLevelType w:val="hybridMultilevel"/>
    <w:tmpl w:val="C24E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0"/>
    <w:rsid w:val="00000B4A"/>
    <w:rsid w:val="00032EDF"/>
    <w:rsid w:val="000A6763"/>
    <w:rsid w:val="000B6577"/>
    <w:rsid w:val="0017570A"/>
    <w:rsid w:val="00183DE9"/>
    <w:rsid w:val="001B7FCB"/>
    <w:rsid w:val="00213FA0"/>
    <w:rsid w:val="00237EB6"/>
    <w:rsid w:val="0029642C"/>
    <w:rsid w:val="002A1B80"/>
    <w:rsid w:val="002E1F6E"/>
    <w:rsid w:val="00381222"/>
    <w:rsid w:val="003905C2"/>
    <w:rsid w:val="003C74E4"/>
    <w:rsid w:val="00421357"/>
    <w:rsid w:val="00447FEB"/>
    <w:rsid w:val="00492BFA"/>
    <w:rsid w:val="004C034E"/>
    <w:rsid w:val="004D729A"/>
    <w:rsid w:val="00521402"/>
    <w:rsid w:val="00553E64"/>
    <w:rsid w:val="00554563"/>
    <w:rsid w:val="00594919"/>
    <w:rsid w:val="00594AF5"/>
    <w:rsid w:val="00597A48"/>
    <w:rsid w:val="005C389F"/>
    <w:rsid w:val="005F5B1D"/>
    <w:rsid w:val="005F7EE5"/>
    <w:rsid w:val="00652E5A"/>
    <w:rsid w:val="00695C62"/>
    <w:rsid w:val="006E381E"/>
    <w:rsid w:val="00723D53"/>
    <w:rsid w:val="007563A3"/>
    <w:rsid w:val="007E664B"/>
    <w:rsid w:val="007F3E28"/>
    <w:rsid w:val="0081632D"/>
    <w:rsid w:val="00837B81"/>
    <w:rsid w:val="0085363F"/>
    <w:rsid w:val="00887E44"/>
    <w:rsid w:val="0089297D"/>
    <w:rsid w:val="008C1C4B"/>
    <w:rsid w:val="0091337E"/>
    <w:rsid w:val="0099194E"/>
    <w:rsid w:val="009B42C0"/>
    <w:rsid w:val="009C3878"/>
    <w:rsid w:val="009D52D4"/>
    <w:rsid w:val="00A034AC"/>
    <w:rsid w:val="00A03C6E"/>
    <w:rsid w:val="00A44D48"/>
    <w:rsid w:val="00A768E9"/>
    <w:rsid w:val="00A918E2"/>
    <w:rsid w:val="00B22527"/>
    <w:rsid w:val="00B24E42"/>
    <w:rsid w:val="00B86B8F"/>
    <w:rsid w:val="00BD42B1"/>
    <w:rsid w:val="00BF5BEC"/>
    <w:rsid w:val="00BF6EBE"/>
    <w:rsid w:val="00C5163F"/>
    <w:rsid w:val="00C6579A"/>
    <w:rsid w:val="00C77754"/>
    <w:rsid w:val="00D03DF1"/>
    <w:rsid w:val="00D6216C"/>
    <w:rsid w:val="00D86E7E"/>
    <w:rsid w:val="00D945A0"/>
    <w:rsid w:val="00E2775A"/>
    <w:rsid w:val="00E34368"/>
    <w:rsid w:val="00E43FED"/>
    <w:rsid w:val="00E96D46"/>
    <w:rsid w:val="00EE33BC"/>
    <w:rsid w:val="00F22000"/>
    <w:rsid w:val="00F25588"/>
    <w:rsid w:val="00F52288"/>
    <w:rsid w:val="00F663E3"/>
    <w:rsid w:val="00F8513D"/>
    <w:rsid w:val="00F9464E"/>
    <w:rsid w:val="00FB03FE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89CCD"/>
  <w15:docId w15:val="{0A7EEB90-93F9-453F-92C9-B4B410B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MIND-FP01\User_Profiles\Tamsin.Cogan\Downloads\wlccg.clwwellbeing@nhs.net%2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w-tr.clw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communitylivingwell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livingwell.co.uk/how-we-can-help-mental-health/self-care-kensington-chelsea-westminst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lccg.clwwellbeing@nhs.net" TargetMode="External"/><Relationship Id="rId1" Type="http://schemas.openxmlformats.org/officeDocument/2006/relationships/hyperlink" Target="mailto:cnw-tr.clw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14172F3137489B493F2BF9EF56DB" ma:contentTypeVersion="9" ma:contentTypeDescription="Create a new document." ma:contentTypeScope="" ma:versionID="e9e6ec4b52a091da9cb43165a05467be">
  <xsd:schema xmlns:xsd="http://www.w3.org/2001/XMLSchema" xmlns:xs="http://www.w3.org/2001/XMLSchema" xmlns:p="http://schemas.microsoft.com/office/2006/metadata/properties" xmlns:ns2="5aeedf78-f4f3-4cdc-8d81-7ba6694aa8d2" xmlns:ns3="fc9489f7-53c7-4e35-859c-415971f4d982" targetNamespace="http://schemas.microsoft.com/office/2006/metadata/properties" ma:root="true" ma:fieldsID="a934ee48cdb4d5aee3901ff7be1e15fd" ns2:_="" ns3:_="">
    <xsd:import namespace="5aeedf78-f4f3-4cdc-8d81-7ba6694aa8d2"/>
    <xsd:import namespace="fc9489f7-53c7-4e35-859c-415971f4d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df78-f4f3-4cdc-8d81-7ba6694aa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89f7-53c7-4e35-859c-415971f4d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0330-60DD-453F-97B1-3E569DB1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df78-f4f3-4cdc-8d81-7ba6694aa8d2"/>
    <ds:schemaRef ds:uri="fc9489f7-53c7-4e35-859c-415971f4d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42B62-B5CD-4446-A63F-6391E25E38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aeedf78-f4f3-4cdc-8d81-7ba6694aa8d2"/>
    <ds:schemaRef ds:uri="http://schemas.microsoft.com/office/infopath/2007/PartnerControls"/>
    <ds:schemaRef ds:uri="fc9489f7-53c7-4e35-859c-415971f4d9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3F6979-30CB-4AB4-AA15-8DEB529B7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10A78-4C33-4F6F-918D-0C8C1E4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A21D4A14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5132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mailto:wlccg.clw@nhs.net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Jackson</cp:lastModifiedBy>
  <cp:revision>2</cp:revision>
  <cp:lastPrinted>2017-08-31T06:12:00Z</cp:lastPrinted>
  <dcterms:created xsi:type="dcterms:W3CDTF">2020-01-28T10:19:00Z</dcterms:created>
  <dcterms:modified xsi:type="dcterms:W3CDTF">2020-01-28T10:19:00Z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0x010100053A14172F3137489B493F2BF9EF56DB</vt:lpwstr>
  </property>
</Properties>
</file>